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2F" w:rsidRDefault="008A1E2F">
      <w:pPr>
        <w:jc w:val="both"/>
      </w:pPr>
      <w:r>
        <w:t xml:space="preserve">InfoPad InfoPad InfoPad InfoPad InfoPad InfoPad InfoPad InfoPad InfoPad InfoPad InfoPad </w:t>
      </w:r>
    </w:p>
    <w:p w:rsidR="008A1E2F" w:rsidRDefault="008A1E2F">
      <w:pPr>
        <w:jc w:val="both"/>
      </w:pPr>
    </w:p>
    <w:p w:rsidR="008A1E2F" w:rsidRDefault="008A1E2F">
      <w:pPr>
        <w:jc w:val="both"/>
      </w:pPr>
    </w:p>
    <w:p w:rsidR="008A1E2F" w:rsidRDefault="008A1E2F">
      <w:pPr>
        <w:jc w:val="both"/>
      </w:pPr>
      <w:r>
        <w:t>Assistenza informatica Milano Assistenza informatica Milano Assistenza informatica Milano Assistenza informatica Milano Assistenza informatica Milano Assistenza informatica Milano</w:t>
      </w:r>
    </w:p>
    <w:p w:rsidR="008A1E2F" w:rsidRDefault="008A1E2F">
      <w:pPr>
        <w:jc w:val="both"/>
      </w:pPr>
    </w:p>
    <w:p w:rsidR="008A1E2F" w:rsidRDefault="008A1E2F">
      <w:pPr>
        <w:jc w:val="both"/>
      </w:pPr>
    </w:p>
    <w:p w:rsidR="008A1E2F" w:rsidRDefault="008A1E2F">
      <w:pPr>
        <w:jc w:val="both"/>
      </w:pPr>
      <w:r>
        <w:t>Riparazione Computer Milano Riparazione Computer Milano Riparazione Computer Milano Riparazione Computer Milano Riparazione Computer Milano Riparazione Computer Milano</w:t>
      </w:r>
    </w:p>
    <w:p w:rsidR="008A1E2F" w:rsidRDefault="008A1E2F">
      <w:pPr>
        <w:jc w:val="both"/>
      </w:pPr>
    </w:p>
    <w:p w:rsidR="008A1E2F" w:rsidRDefault="008A1E2F">
      <w:pPr>
        <w:jc w:val="both"/>
      </w:pPr>
    </w:p>
    <w:p w:rsidR="008A1E2F" w:rsidRDefault="008A1E2F">
      <w:pPr>
        <w:jc w:val="both"/>
      </w:pPr>
      <w:r>
        <w:t>Creazione siti web Milano Creazione siti web Milano Creazione siti web Milano Creazione siti web Milano Creazione siti web Milano Creazione siti web Milano Creazione siti web Milano</w:t>
      </w:r>
    </w:p>
    <w:p w:rsidR="008A1E2F" w:rsidRDefault="008A1E2F">
      <w:pPr>
        <w:jc w:val="both"/>
      </w:pPr>
    </w:p>
    <w:p w:rsidR="008A1E2F" w:rsidRDefault="008A1E2F">
      <w:pPr>
        <w:jc w:val="both"/>
      </w:pPr>
      <w:r>
        <w:t>Rimozione Virus PC Milano Rimozione Virus PC Milano Rimozione Virus PC Milano Rimozione Virus PC Milano Rimozione Virus PC Milano Rimozione Virus PC Milano Rimozione Virus PC Milano</w:t>
      </w:r>
    </w:p>
    <w:sectPr w:rsidR="008A1E2F" w:rsidSect="008A1E2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stylePaneFormatFilter w:val="0000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E2F"/>
    <w:rsid w:val="008A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ione">
    <w:name w:val="Intestazione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1E2F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</w:style>
  <w:style w:type="paragraph" w:customStyle="1" w:styleId="Didascalia">
    <w:name w:val="Didascalia"/>
    <w:basedOn w:val="Normal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103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2010-09-21T14:30:00Z</dcterms:created>
</cp:coreProperties>
</file>